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13FC" w14:textId="77777777" w:rsidR="002F3ED3" w:rsidRDefault="00102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D8F3" wp14:editId="5CBEBAEB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82A14" w14:textId="4D9CD2DE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780B07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="000C3434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lanning the next steps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BD8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" filled="f" stroked="f" strokeweight=".5pt">
                <v:textbox>
                  <w:txbxContent>
                    <w:p w14:paraId="25482A14" w14:textId="4D9CD2DE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780B07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</w:t>
                      </w:r>
                      <w:bookmarkStart w:id="1" w:name="_GoBack"/>
                      <w:bookmarkEnd w:id="1"/>
                      <w:r w:rsidR="000C3434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lanning the next steps (2)</w:t>
                      </w:r>
                    </w:p>
                  </w:txbxContent>
                </v:textbox>
              </v:shape>
            </w:pict>
          </mc:Fallback>
        </mc:AlternateContent>
      </w:r>
    </w:p>
    <w:p w14:paraId="41737F84" w14:textId="77777777" w:rsidR="002F3ED3" w:rsidRDefault="002F3ED3"/>
    <w:tbl>
      <w:tblPr>
        <w:tblStyle w:val="TableGrid"/>
        <w:tblpPr w:leftFromText="180" w:rightFromText="180" w:vertAnchor="page" w:horzAnchor="page" w:tblpX="904" w:tblpY="2429"/>
        <w:tblW w:w="149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E40F3E" w14:paraId="3F8EAD38" w14:textId="77777777" w:rsidTr="00ED7A37">
        <w:trPr>
          <w:trHeight w:hRule="exact" w:val="1427"/>
        </w:trPr>
        <w:tc>
          <w:tcPr>
            <w:tcW w:w="3746" w:type="dxa"/>
          </w:tcPr>
          <w:p w14:paraId="4FB01DFE" w14:textId="77777777" w:rsidR="00B42ADA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Find out about degree apprenticeships by reading this article and completing the worksheet.   </w:t>
            </w:r>
          </w:p>
          <w:p w14:paraId="3740B2B6" w14:textId="54CAB961" w:rsidR="000C3434" w:rsidRPr="00B42ADA" w:rsidRDefault="003D1CCD" w:rsidP="00145ADE">
            <w:pPr>
              <w:rPr>
                <w:color w:val="000000" w:themeColor="text1"/>
                <w:sz w:val="18"/>
                <w:szCs w:val="18"/>
              </w:rPr>
            </w:pPr>
            <w:hyperlink r:id="rId6" w:history="1">
              <w:r w:rsidR="00B42ADA" w:rsidRPr="00555CD9">
                <w:rPr>
                  <w:rStyle w:val="Hyperlink"/>
                  <w:sz w:val="18"/>
                  <w:szCs w:val="18"/>
                </w:rPr>
                <w:t>https://careermap.co.uk/degree-apprenticeships/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br/>
              <w:t xml:space="preserve">                                               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556DA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4814CC5B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0F08989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06D93BBE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56D59BDF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5BC9AE86" w14:textId="77777777" w:rsidR="00E40F3E" w:rsidRPr="00B42ADA" w:rsidRDefault="00E13573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030F808F" w14:textId="6B38107A" w:rsidR="00C44B0C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Follow this link for a range of resources you can explore to find out more about apprenticeships. </w:t>
            </w:r>
          </w:p>
          <w:p w14:paraId="18771371" w14:textId="22871DEF" w:rsidR="00C44B0C" w:rsidRDefault="003D1CCD" w:rsidP="00145ADE">
            <w:pPr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C44B0C" w:rsidRPr="00555CD9">
                <w:rPr>
                  <w:rStyle w:val="Hyperlink"/>
                  <w:sz w:val="18"/>
                  <w:szCs w:val="18"/>
                </w:rPr>
                <w:t>https://amazingapprenticeships.com/resources/</w:t>
              </w:r>
            </w:hyperlink>
          </w:p>
          <w:p w14:paraId="633935D3" w14:textId="462A1DFA" w:rsidR="000C3434" w:rsidRPr="00B42ADA" w:rsidRDefault="001556DA" w:rsidP="00145ADE">
            <w:pPr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B42ADA">
              <w:rPr>
                <w:color w:val="000000" w:themeColor="text1"/>
                <w:sz w:val="18"/>
                <w:szCs w:val="18"/>
              </w:rPr>
              <w:br/>
              <w:t xml:space="preserve">                                                 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24D2D61E" w14:textId="77777777" w:rsidR="000C3434" w:rsidRPr="00B42ADA" w:rsidRDefault="000C3434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476CF70B" w14:textId="77777777" w:rsidR="000C3434" w:rsidRPr="00B42ADA" w:rsidRDefault="000C3434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3A4E390A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5EEF884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1BC0CF86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4EE60CEA" w14:textId="77777777" w:rsidR="00E40F3E" w:rsidRPr="00B42ADA" w:rsidRDefault="00E13573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0D47D5E" w14:textId="77777777" w:rsidR="00C44B0C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Explore this government website about apprenticeships and find out more about how to apply for one. </w:t>
            </w:r>
          </w:p>
          <w:p w14:paraId="6A8A408D" w14:textId="5D74DE26" w:rsidR="000C3434" w:rsidRPr="00B42ADA" w:rsidRDefault="003D1CCD" w:rsidP="00145ADE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https://www.apprenticeships.gov.uk/apprentice/what-is-an-apprenticeship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br/>
            </w:r>
            <w:r w:rsidR="00ED7A37"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4DB4F5E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7C80A36F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E0AD4CE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3092C9DD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0A56F3D6" w14:textId="49A5998F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7E2EE176" w14:textId="59391E41" w:rsidR="00C44B0C" w:rsidRDefault="00471A14" w:rsidP="00145AD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Download the </w:t>
            </w:r>
            <w:proofErr w:type="spellStart"/>
            <w:r w:rsidRPr="00B42ADA">
              <w:rPr>
                <w:color w:val="000000" w:themeColor="text1"/>
                <w:sz w:val="18"/>
                <w:szCs w:val="18"/>
              </w:rPr>
              <w:t>Careermag</w:t>
            </w:r>
            <w:proofErr w:type="spellEnd"/>
            <w:r w:rsidRPr="00B42ADA">
              <w:rPr>
                <w:color w:val="000000" w:themeColor="text1"/>
                <w:sz w:val="18"/>
                <w:szCs w:val="18"/>
              </w:rPr>
              <w:t xml:space="preserve"> to find out about the different sectors and opportunities available. There are also blogs </w:t>
            </w:r>
            <w:r w:rsidR="00994EE8">
              <w:rPr>
                <w:color w:val="000000" w:themeColor="text1"/>
                <w:sz w:val="18"/>
                <w:szCs w:val="18"/>
              </w:rPr>
              <w:t xml:space="preserve">written 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by </w:t>
            </w:r>
            <w:r w:rsidR="00994EE8">
              <w:rPr>
                <w:color w:val="000000" w:themeColor="text1"/>
                <w:sz w:val="18"/>
                <w:szCs w:val="18"/>
              </w:rPr>
              <w:t xml:space="preserve">different 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people </w:t>
            </w:r>
            <w:r w:rsidR="00994EE8">
              <w:rPr>
                <w:color w:val="000000" w:themeColor="text1"/>
                <w:sz w:val="18"/>
                <w:szCs w:val="18"/>
              </w:rPr>
              <w:t xml:space="preserve">that may be insightful for you to read. </w:t>
            </w:r>
          </w:p>
          <w:p w14:paraId="44D51655" w14:textId="3ECD0787" w:rsidR="000C3434" w:rsidRPr="00B42ADA" w:rsidRDefault="003D1CCD" w:rsidP="00145ADE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C44B0C" w:rsidRPr="00555CD9">
                <w:rPr>
                  <w:rStyle w:val="Hyperlink"/>
                  <w:sz w:val="18"/>
                  <w:szCs w:val="18"/>
                </w:rPr>
                <w:t>https://careermap.co.uk/careermag/</w:t>
              </w:r>
            </w:hyperlink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14:paraId="3DC6A08F" w14:textId="311BFFB7" w:rsidR="00E40F3E" w:rsidRPr="00B42ADA" w:rsidRDefault="000C3434" w:rsidP="00145AD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  <w:r w:rsidR="001556DA"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80A5416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0F488412" w14:textId="77777777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  <w:p w14:paraId="6BFF633B" w14:textId="595C53FF" w:rsidR="00E40F3E" w:rsidRPr="00B42ADA" w:rsidRDefault="00E40F3E" w:rsidP="00145AD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40F3E" w14:paraId="3EE24974" w14:textId="77777777" w:rsidTr="00ED7A37">
        <w:trPr>
          <w:trHeight w:hRule="exact" w:val="1703"/>
        </w:trPr>
        <w:tc>
          <w:tcPr>
            <w:tcW w:w="3746" w:type="dxa"/>
          </w:tcPr>
          <w:p w14:paraId="1658915C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Watch this video about degree apprenticeships</w:t>
            </w:r>
            <w:r w:rsidR="00C44B0C">
              <w:rPr>
                <w:color w:val="000000" w:themeColor="text1"/>
                <w:sz w:val="18"/>
                <w:szCs w:val="18"/>
              </w:rPr>
              <w:t>.</w:t>
            </w:r>
          </w:p>
          <w:p w14:paraId="76CA0761" w14:textId="04B2A0CA" w:rsidR="00C44B0C" w:rsidRDefault="00C44B0C" w:rsidP="000C3434">
            <w:pPr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Pr="00555CD9">
                <w:rPr>
                  <w:rStyle w:val="Hyperlink"/>
                  <w:sz w:val="18"/>
                  <w:szCs w:val="18"/>
                </w:rPr>
                <w:t>https://careermap.co.uk/video/what-are-degree-apprenticeships/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and explore other videos that interest you in this section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6776867D" w14:textId="0CD2FE32" w:rsidR="000C3434" w:rsidRPr="00C44B0C" w:rsidRDefault="003D1CCD" w:rsidP="00C44B0C">
            <w:pPr>
              <w:rPr>
                <w:sz w:val="18"/>
                <w:szCs w:val="18"/>
              </w:rPr>
            </w:pPr>
            <w:hyperlink r:id="rId11" w:history="1">
              <w:r w:rsidR="00C44B0C" w:rsidRPr="00C44B0C">
                <w:rPr>
                  <w:rStyle w:val="Hyperlink"/>
                  <w:sz w:val="18"/>
                  <w:szCs w:val="18"/>
                </w:rPr>
                <w:t>https://careermap.co.uk/careermaplive/</w:t>
              </w:r>
            </w:hyperlink>
          </w:p>
          <w:p w14:paraId="58576422" w14:textId="77777777" w:rsidR="00ED7A37" w:rsidRPr="00B42ADA" w:rsidRDefault="000C3434" w:rsidP="001556D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</w:p>
          <w:p w14:paraId="49124C3E" w14:textId="1AA8C9EE" w:rsidR="000C3434" w:rsidRPr="00B42ADA" w:rsidRDefault="000C3434" w:rsidP="001556DA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E03B067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E933D01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198243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4B0EA3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2169407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2FDD8D04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Use this government website to see what kinds of vacancies will be coming up. Make a list of the kinds of apprenticeships that interest you. </w:t>
            </w:r>
          </w:p>
          <w:p w14:paraId="5522E259" w14:textId="7EC30DD3" w:rsidR="001556DA" w:rsidRPr="00B42ADA" w:rsidRDefault="003D1CCD" w:rsidP="000C3434">
            <w:pPr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C44B0C" w:rsidRPr="00555CD9">
                <w:rPr>
                  <w:rStyle w:val="Hyperlink"/>
                  <w:sz w:val="18"/>
                  <w:szCs w:val="18"/>
                </w:rPr>
                <w:t>https://amazingapprenticeships.com/vacancies/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</w:p>
          <w:p w14:paraId="122A3B2A" w14:textId="77777777" w:rsidR="001556DA" w:rsidRPr="00B42ADA" w:rsidRDefault="001556DA" w:rsidP="000C3434">
            <w:pPr>
              <w:rPr>
                <w:color w:val="000000" w:themeColor="text1"/>
                <w:sz w:val="18"/>
                <w:szCs w:val="18"/>
              </w:rPr>
            </w:pPr>
          </w:p>
          <w:p w14:paraId="4739B77F" w14:textId="792C626B" w:rsidR="000C3434" w:rsidRPr="00B42ADA" w:rsidRDefault="000C3434" w:rsidP="00ED7A37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C414CA5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402610AF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F5AF30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F291048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562665B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52ADCC9" w14:textId="77777777" w:rsidR="00C44B0C" w:rsidRDefault="00471A14" w:rsidP="00471A1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The UCAS website contains a wealth of information to help you to plan the next steps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42ADA">
              <w:rPr>
                <w:color w:val="000000" w:themeColor="text1"/>
                <w:sz w:val="18"/>
                <w:szCs w:val="18"/>
              </w:rPr>
              <w:t>Start here by making a list of the pros and cons of university/apprenticeships/taking a gap year/ going straight into employment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14:paraId="3AFDA6D9" w14:textId="60EB80AD" w:rsidR="000C3434" w:rsidRPr="00B42ADA" w:rsidRDefault="003D1CCD" w:rsidP="00471A14">
            <w:pPr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https://www.ucas.com/what-are-my-options</w:t>
              </w:r>
            </w:hyperlink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2FF69AFD" w14:textId="2BA960CB" w:rsidR="00471A14" w:rsidRPr="00B42ADA" w:rsidRDefault="000C3434" w:rsidP="00ED7A3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20 POINTS</w:t>
            </w:r>
          </w:p>
          <w:p w14:paraId="22A4B2AE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3677DB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44F0B1B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769F009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  <w:p w14:paraId="362A7252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157080BE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1807C168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6A063FAB" w14:textId="3FF713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choosing a university and make notes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C937816" w14:textId="66E84DFD" w:rsidR="00471A14" w:rsidRPr="00B42ADA" w:rsidRDefault="003D1CCD" w:rsidP="000C3434">
            <w:pPr>
              <w:rPr>
                <w:color w:val="000000" w:themeColor="text1"/>
                <w:sz w:val="18"/>
                <w:szCs w:val="18"/>
              </w:rPr>
            </w:pPr>
            <w:hyperlink r:id="rId14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https://www.timeshighereducation.com/student/advice/seven-tips-choosing-right-university-you-and-where-find-them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</w:t>
            </w:r>
          </w:p>
          <w:p w14:paraId="7C997558" w14:textId="77777777" w:rsidR="001556DA" w:rsidRPr="00B42ADA" w:rsidRDefault="000C3434" w:rsidP="00E40F3E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</w:p>
          <w:p w14:paraId="4072E4DF" w14:textId="40BC06B0" w:rsidR="00E40F3E" w:rsidRPr="00B42ADA" w:rsidRDefault="000C3434" w:rsidP="00ED7A37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2C302AD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E4A5B25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5979266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2D84BD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E40F3E" w14:paraId="4BB2A641" w14:textId="77777777" w:rsidTr="00E40F3E">
        <w:trPr>
          <w:trHeight w:hRule="exact" w:val="1469"/>
        </w:trPr>
        <w:tc>
          <w:tcPr>
            <w:tcW w:w="3746" w:type="dxa"/>
          </w:tcPr>
          <w:p w14:paraId="4AD0D62A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section about choosing higher education courses and start a list of all of the subjects that interest you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A28B286" w14:textId="59C00605" w:rsidR="00471A14" w:rsidRPr="00B42ADA" w:rsidRDefault="003D1CCD" w:rsidP="000C3434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https://www.ucas.com/undergraduate/what-and-where-study/ucas-undergraduate-what-study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</w:p>
          <w:p w14:paraId="56557ED1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8EF0459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74869DCD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B60A8A6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632C6C9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6BE84081" w14:textId="31AA82C2" w:rsid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here about entry requirements for university. Consider what grades you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 are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expecting to achieve and what 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else 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you need to do </w:t>
            </w:r>
            <w:r w:rsidR="00ED7A37" w:rsidRPr="00B42ADA">
              <w:rPr>
                <w:color w:val="000000" w:themeColor="text1"/>
                <w:sz w:val="18"/>
                <w:szCs w:val="18"/>
              </w:rPr>
              <w:t>i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n order to 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prepare for the </w:t>
            </w:r>
            <w:r w:rsidR="009C2AD1">
              <w:rPr>
                <w:color w:val="000000" w:themeColor="text1"/>
                <w:sz w:val="18"/>
                <w:szCs w:val="18"/>
              </w:rPr>
              <w:t>course</w:t>
            </w:r>
            <w:r w:rsidR="00B42ADA">
              <w:rPr>
                <w:color w:val="000000" w:themeColor="text1"/>
                <w:sz w:val="18"/>
                <w:szCs w:val="18"/>
              </w:rPr>
              <w:t xml:space="preserve"> you want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14:paraId="64AFD217" w14:textId="58E2C9BC" w:rsidR="000C3434" w:rsidRPr="00A66FA9" w:rsidRDefault="003D1CCD" w:rsidP="00A66FA9">
            <w:pPr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B42ADA" w:rsidRPr="00555CD9">
                <w:rPr>
                  <w:rStyle w:val="Hyperlink"/>
                  <w:sz w:val="18"/>
                  <w:szCs w:val="18"/>
                </w:rPr>
                <w:t>https://bit.ly/3aEzoh9</w:t>
              </w:r>
            </w:hyperlink>
            <w:r w:rsidR="000C343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56DA" w:rsidRPr="00B42ADA">
              <w:rPr>
                <w:color w:val="000000" w:themeColor="text1"/>
                <w:sz w:val="18"/>
                <w:szCs w:val="18"/>
              </w:rPr>
              <w:br/>
            </w:r>
            <w:r w:rsidR="00A66FA9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481BA4A8" w14:textId="77777777" w:rsidR="00E40F3E" w:rsidRPr="00B42ADA" w:rsidRDefault="00E40F3E" w:rsidP="00E40F3E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678894E0" w14:textId="77777777" w:rsidR="00E40F3E" w:rsidRPr="00B42ADA" w:rsidRDefault="00E40F3E" w:rsidP="00E40F3E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7DC43907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BCCB1B5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6CA69D0" w14:textId="77777777" w:rsidR="00E40F3E" w:rsidRPr="00B42ADA" w:rsidRDefault="00E13573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E4A0A2F" w14:textId="77777777" w:rsidR="00471A14" w:rsidRP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Use Google Maps to locate universities that might interest you. Go to the website of these universities and make a list of courses of interest. Note key information.</w:t>
            </w:r>
          </w:p>
          <w:p w14:paraId="39757AB3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6AF105C2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B76D06C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8269D45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C6C3855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7EEC38DA" w14:textId="474E0B0A" w:rsidR="00C44B0C" w:rsidRPr="00C44B0C" w:rsidRDefault="00471A14" w:rsidP="00471A1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Use this website to take virtual tours of universities that interest you. Note the pros and cons on a table.</w:t>
            </w:r>
          </w:p>
          <w:p w14:paraId="067D08E1" w14:textId="0090F698" w:rsidR="000C3434" w:rsidRPr="00C44B0C" w:rsidRDefault="003D1CCD" w:rsidP="00C44B0C">
            <w:pPr>
              <w:rPr>
                <w:sz w:val="18"/>
                <w:szCs w:val="18"/>
              </w:rPr>
            </w:pPr>
            <w:hyperlink r:id="rId17" w:history="1">
              <w:r w:rsidR="00C44B0C" w:rsidRPr="00C44B0C">
                <w:rPr>
                  <w:rStyle w:val="Hyperlink"/>
                  <w:sz w:val="18"/>
                  <w:szCs w:val="18"/>
                </w:rPr>
                <w:t>https://www.ucas.com/undergraduate/what-and-where-study/open-days-and-events/virtual-tours</w:t>
              </w:r>
            </w:hyperlink>
            <w:r w:rsidR="00C44B0C">
              <w:rPr>
                <w:sz w:val="18"/>
                <w:szCs w:val="18"/>
              </w:rPr>
              <w:t xml:space="preserve">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</w:t>
            </w:r>
            <w:r w:rsidR="00C44B0C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14:paraId="05CA426F" w14:textId="77777777" w:rsidR="00E40F3E" w:rsidRPr="00B42ADA" w:rsidRDefault="00E40F3E" w:rsidP="00471A14">
            <w:pPr>
              <w:rPr>
                <w:color w:val="000000" w:themeColor="text1"/>
                <w:sz w:val="18"/>
                <w:szCs w:val="18"/>
              </w:rPr>
            </w:pPr>
          </w:p>
          <w:p w14:paraId="3B63539F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C8BD68C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E40F3E" w14:paraId="4933F158" w14:textId="77777777" w:rsidTr="00E40F3E">
        <w:trPr>
          <w:trHeight w:hRule="exact" w:val="1469"/>
        </w:trPr>
        <w:tc>
          <w:tcPr>
            <w:tcW w:w="3746" w:type="dxa"/>
          </w:tcPr>
          <w:p w14:paraId="24D9FF3D" w14:textId="33557D9E" w:rsidR="00C44B0C" w:rsidRDefault="00471A14" w:rsidP="00D30096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Once you have an idea of subjects you might wish to study</w:t>
            </w:r>
            <w:r w:rsidR="009C2AD1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and chosen universities</w:t>
            </w:r>
            <w:r w:rsidR="005B2F6B" w:rsidRPr="00B42ADA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use the offer grade calculator you see what offers you might get. </w:t>
            </w:r>
          </w:p>
          <w:p w14:paraId="1FA0ECF3" w14:textId="3CE75F3D" w:rsidR="00E40F3E" w:rsidRPr="00B42ADA" w:rsidRDefault="003D1CCD" w:rsidP="00D30096">
            <w:pPr>
              <w:rPr>
                <w:color w:val="000000" w:themeColor="text1"/>
                <w:sz w:val="18"/>
                <w:szCs w:val="18"/>
              </w:rPr>
            </w:pPr>
            <w:hyperlink r:id="rId18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https://www.ucas.com/advisers/offer-rate-calculator/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BAED7E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D9CB604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FFFAB37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E584F40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56771B1" w14:textId="3CC38B4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student finances and watch the Martin Lewis video.</w:t>
            </w:r>
          </w:p>
          <w:p w14:paraId="4E48AC83" w14:textId="5848AA6F" w:rsidR="00C44B0C" w:rsidRPr="00B42ADA" w:rsidRDefault="003D1CCD" w:rsidP="000C3434">
            <w:pPr>
              <w:rPr>
                <w:color w:val="000000" w:themeColor="text1"/>
                <w:sz w:val="18"/>
                <w:szCs w:val="18"/>
              </w:rPr>
            </w:pPr>
            <w:hyperlink r:id="rId19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https://www.prospects.ac.uk/applying-for university/student-loans-and-finance</w:t>
              </w:r>
            </w:hyperlink>
          </w:p>
          <w:p w14:paraId="3144E9B2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BC620A4" w14:textId="77777777" w:rsidR="00E40F3E" w:rsidRPr="00B42ADA" w:rsidRDefault="000C3434" w:rsidP="00E40F3E">
            <w:pPr>
              <w:tabs>
                <w:tab w:val="left" w:pos="1260"/>
              </w:tabs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ADEF84A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6E7F804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C226FB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1AF7802A" w14:textId="77777777" w:rsidR="00C44B0C" w:rsidRDefault="00471A14" w:rsidP="00471A1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what employers want in a CV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24BD83" w14:textId="3ED038A4" w:rsidR="00471A14" w:rsidRPr="00B42ADA" w:rsidRDefault="003D1CCD" w:rsidP="00471A14">
            <w:pPr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="00C44B0C" w:rsidRPr="00555CD9">
                <w:rPr>
                  <w:rStyle w:val="Hyperlink"/>
                  <w:sz w:val="18"/>
                  <w:szCs w:val="18"/>
                </w:rPr>
                <w:t>https://icould.com/stories/cv-employers-want/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44B3E41" w14:textId="77777777" w:rsidR="001556DA" w:rsidRPr="00B42ADA" w:rsidRDefault="001556DA" w:rsidP="000C343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75DC1EF" w14:textId="77777777" w:rsidR="001556DA" w:rsidRPr="00B42ADA" w:rsidRDefault="001556DA" w:rsidP="000C3434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C871200" w14:textId="75A007F2" w:rsidR="00E40F3E" w:rsidRPr="00B42ADA" w:rsidRDefault="00E13573" w:rsidP="000C3434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BF0DE3B" w14:textId="77777777" w:rsidR="00C44B0C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Watch this video about writing a cover letter and a CV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.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34CA4173" w14:textId="3D43EFA5" w:rsidR="00471A14" w:rsidRDefault="003D1CCD" w:rsidP="000C3434">
            <w:pPr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C44B0C" w:rsidRPr="00555CD9">
                <w:rPr>
                  <w:rStyle w:val="Hyperlink"/>
                  <w:sz w:val="18"/>
                  <w:szCs w:val="18"/>
                </w:rPr>
                <w:t>https://www.bbc.co.uk/bitesize/articles/zd3qnrd</w:t>
              </w:r>
            </w:hyperlink>
          </w:p>
          <w:p w14:paraId="4E3D9C23" w14:textId="77777777" w:rsidR="00E40F3E" w:rsidRPr="00B42ADA" w:rsidRDefault="00E40F3E" w:rsidP="00C44B0C">
            <w:pPr>
              <w:rPr>
                <w:color w:val="000000" w:themeColor="text1"/>
                <w:sz w:val="18"/>
                <w:szCs w:val="18"/>
              </w:rPr>
            </w:pPr>
          </w:p>
          <w:p w14:paraId="2C9BCFDF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08259B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3B92BDB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1D450FF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E40F3E" w14:paraId="10B0482E" w14:textId="77777777" w:rsidTr="00E40F3E">
        <w:trPr>
          <w:trHeight w:hRule="exact" w:val="1469"/>
        </w:trPr>
        <w:tc>
          <w:tcPr>
            <w:tcW w:w="3746" w:type="dxa"/>
          </w:tcPr>
          <w:p w14:paraId="1E2F9F2D" w14:textId="77777777" w:rsidR="00C44B0C" w:rsidRDefault="00471A14" w:rsidP="00D30096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If you would like some one</w:t>
            </w:r>
            <w:r w:rsidR="00B42ADA">
              <w:rPr>
                <w:color w:val="000000" w:themeColor="text1"/>
                <w:sz w:val="18"/>
                <w:szCs w:val="18"/>
              </w:rPr>
              <w:t>-</w:t>
            </w:r>
            <w:r w:rsidRPr="00B42ADA">
              <w:rPr>
                <w:color w:val="000000" w:themeColor="text1"/>
                <w:sz w:val="18"/>
                <w:szCs w:val="18"/>
              </w:rPr>
              <w:t>to</w:t>
            </w:r>
            <w:r w:rsidR="00B42ADA">
              <w:rPr>
                <w:color w:val="000000" w:themeColor="text1"/>
                <w:sz w:val="18"/>
                <w:szCs w:val="18"/>
              </w:rPr>
              <w:t>-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one advice from a professional </w:t>
            </w:r>
            <w:proofErr w:type="gramStart"/>
            <w:r w:rsidRPr="00B42ADA">
              <w:rPr>
                <w:color w:val="000000" w:themeColor="text1"/>
                <w:sz w:val="18"/>
                <w:szCs w:val="18"/>
              </w:rPr>
              <w:t>careers</w:t>
            </w:r>
            <w:proofErr w:type="gramEnd"/>
            <w:r w:rsidRPr="00B42ADA">
              <w:rPr>
                <w:color w:val="000000" w:themeColor="text1"/>
                <w:sz w:val="18"/>
                <w:szCs w:val="18"/>
              </w:rPr>
              <w:t xml:space="preserve"> adviser</w:t>
            </w:r>
            <w:r w:rsidR="00B42ADA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you can get this free here via webchat or a phone line. Make a list of the questions and cont</w:t>
            </w:r>
            <w:r w:rsidR="000C3434" w:rsidRPr="00B42ADA">
              <w:rPr>
                <w:color w:val="000000" w:themeColor="text1"/>
                <w:sz w:val="18"/>
                <w:szCs w:val="18"/>
              </w:rPr>
              <w:t>act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them.</w:t>
            </w:r>
          </w:p>
          <w:p w14:paraId="68BEAB57" w14:textId="07366260" w:rsidR="00E40F3E" w:rsidRPr="00B42ADA" w:rsidRDefault="003D1CCD" w:rsidP="00D30096">
            <w:pPr>
              <w:rPr>
                <w:color w:val="000000" w:themeColor="text1"/>
                <w:sz w:val="18"/>
                <w:szCs w:val="18"/>
              </w:rPr>
            </w:pPr>
            <w:hyperlink r:id="rId22" w:history="1">
              <w:r w:rsidR="00C44B0C" w:rsidRPr="00555CD9">
                <w:rPr>
                  <w:rStyle w:val="Hyperlink"/>
                  <w:sz w:val="18"/>
                  <w:szCs w:val="18"/>
                </w:rPr>
                <w:t>https://nationalcareers.service.gov.uk/contact-us</w:t>
              </w:r>
            </w:hyperlink>
            <w:r w:rsidR="00471A14" w:rsidRPr="00B42A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096" w:rsidRPr="00B42AD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</w:t>
            </w:r>
            <w:r w:rsidR="000C3434"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5C00870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31096BD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E73B9CA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8AB27CB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9224D12" w14:textId="2DB57B4B" w:rsidR="00471A14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Read this article about careers of the future. Write a paragraph about how this might affect your decision making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 xml:space="preserve">. </w:t>
            </w:r>
            <w:hyperlink r:id="rId23" w:history="1">
              <w:r w:rsidR="00716EC0" w:rsidRPr="00555CD9">
                <w:rPr>
                  <w:rStyle w:val="Hyperlink"/>
                  <w:sz w:val="18"/>
                  <w:szCs w:val="18"/>
                </w:rPr>
                <w:t>https://careermap.co.uk/careers-of-the-future/</w:t>
              </w:r>
            </w:hyperlink>
          </w:p>
          <w:p w14:paraId="23F37977" w14:textId="77777777" w:rsidR="00E40F3E" w:rsidRPr="00B42ADA" w:rsidRDefault="00E40F3E" w:rsidP="00716EC0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4E87A079" w14:textId="77777777" w:rsidR="00E40F3E" w:rsidRPr="00B42ADA" w:rsidRDefault="000C3434" w:rsidP="00E40F3E">
            <w:pPr>
              <w:tabs>
                <w:tab w:val="left" w:pos="1260"/>
              </w:tabs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44241E6B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8AFCE41" w14:textId="77777777" w:rsidR="00E40F3E" w:rsidRPr="00B42ADA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B88763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D2C1DAE" w14:textId="3CE00C89" w:rsidR="00471A14" w:rsidRP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From everything you have found out here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make a list of jobs that you think would be of interest and the qualifications you would need to access them.</w:t>
            </w:r>
          </w:p>
          <w:p w14:paraId="307B8629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DD6A698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EC1C492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A9F0D72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2D3CAB8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214DBCC" w14:textId="0FC5D3A8" w:rsidR="00471A14" w:rsidRPr="00B42ADA" w:rsidRDefault="00471A14" w:rsidP="000C3434">
            <w:pPr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Use all of the information you have found out to write up a plan of what you need to do  between now and leaving school</w:t>
            </w:r>
            <w:r w:rsidR="009C2AD1">
              <w:rPr>
                <w:color w:val="000000" w:themeColor="text1"/>
                <w:sz w:val="18"/>
                <w:szCs w:val="18"/>
              </w:rPr>
              <w:t>,</w:t>
            </w:r>
            <w:r w:rsidRPr="00B42ADA">
              <w:rPr>
                <w:color w:val="000000" w:themeColor="text1"/>
                <w:sz w:val="18"/>
                <w:szCs w:val="18"/>
              </w:rPr>
              <w:t xml:space="preserve"> in order to develop your career plans</w:t>
            </w:r>
            <w:r w:rsidR="00145ADE" w:rsidRPr="00B42ADA">
              <w:rPr>
                <w:color w:val="000000" w:themeColor="text1"/>
                <w:sz w:val="18"/>
                <w:szCs w:val="18"/>
              </w:rPr>
              <w:t>.</w:t>
            </w:r>
          </w:p>
          <w:p w14:paraId="3540EAC4" w14:textId="77777777" w:rsidR="00E40F3E" w:rsidRPr="00B42ADA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67B29E3" w14:textId="77777777" w:rsidR="00E40F3E" w:rsidRPr="00B42ADA" w:rsidRDefault="000C3434" w:rsidP="00E40F3E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42ADA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E02A449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16654E8D" w14:textId="77777777" w:rsidR="00E40F3E" w:rsidRPr="00B42ADA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47833C62" w14:textId="77777777" w:rsidR="00E40F3E" w:rsidRPr="00B42ADA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B42ADA">
              <w:rPr>
                <w:color w:val="000000" w:themeColor="text1"/>
                <w:sz w:val="18"/>
                <w:szCs w:val="18"/>
              </w:rPr>
              <w:t>2</w:t>
            </w:r>
            <w:r w:rsidR="00E40F3E" w:rsidRPr="00B42ADA">
              <w:rPr>
                <w:color w:val="000000" w:themeColor="text1"/>
                <w:sz w:val="18"/>
                <w:szCs w:val="18"/>
              </w:rPr>
              <w:t>0 POINTS</w:t>
            </w:r>
          </w:p>
        </w:tc>
      </w:tr>
    </w:tbl>
    <w:p w14:paraId="55CDD89D" w14:textId="77777777" w:rsidR="003949C3" w:rsidRDefault="003D1CCD"/>
    <w:sectPr w:rsidR="003949C3" w:rsidSect="00CC1341">
      <w:headerReference w:type="default" r:id="rId24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5B2C" w14:textId="77777777" w:rsidR="003D1CCD" w:rsidRDefault="003D1CCD" w:rsidP="00CC1341">
      <w:r>
        <w:separator/>
      </w:r>
    </w:p>
  </w:endnote>
  <w:endnote w:type="continuationSeparator" w:id="0">
    <w:p w14:paraId="4BC14B7B" w14:textId="77777777" w:rsidR="003D1CCD" w:rsidRDefault="003D1CCD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810A" w14:textId="77777777" w:rsidR="003D1CCD" w:rsidRDefault="003D1CCD" w:rsidP="00CC1341">
      <w:r>
        <w:separator/>
      </w:r>
    </w:p>
  </w:footnote>
  <w:footnote w:type="continuationSeparator" w:id="0">
    <w:p w14:paraId="0737A010" w14:textId="77777777" w:rsidR="003D1CCD" w:rsidRDefault="003D1CCD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37CB" w14:textId="77777777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1BC02" wp14:editId="3EE65498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1"/>
    <w:rsid w:val="0007554E"/>
    <w:rsid w:val="000C3434"/>
    <w:rsid w:val="000D1970"/>
    <w:rsid w:val="000F7E9F"/>
    <w:rsid w:val="00102BEA"/>
    <w:rsid w:val="00115F9E"/>
    <w:rsid w:val="00145ADE"/>
    <w:rsid w:val="001556DA"/>
    <w:rsid w:val="00175053"/>
    <w:rsid w:val="0021569C"/>
    <w:rsid w:val="002162B1"/>
    <w:rsid w:val="0022248B"/>
    <w:rsid w:val="002834E4"/>
    <w:rsid w:val="00294200"/>
    <w:rsid w:val="002D67F5"/>
    <w:rsid w:val="002F3ED3"/>
    <w:rsid w:val="00342A6D"/>
    <w:rsid w:val="003B49DE"/>
    <w:rsid w:val="003C32D8"/>
    <w:rsid w:val="003D1CCD"/>
    <w:rsid w:val="00471A14"/>
    <w:rsid w:val="0047676F"/>
    <w:rsid w:val="0059618A"/>
    <w:rsid w:val="005B2F6B"/>
    <w:rsid w:val="005F628A"/>
    <w:rsid w:val="00682F17"/>
    <w:rsid w:val="006C51DF"/>
    <w:rsid w:val="00716EC0"/>
    <w:rsid w:val="00780B07"/>
    <w:rsid w:val="007E004D"/>
    <w:rsid w:val="00853CB7"/>
    <w:rsid w:val="008A772C"/>
    <w:rsid w:val="00994EE8"/>
    <w:rsid w:val="009C2AD1"/>
    <w:rsid w:val="009F5B5C"/>
    <w:rsid w:val="00A53ECC"/>
    <w:rsid w:val="00A66FA9"/>
    <w:rsid w:val="00A81C77"/>
    <w:rsid w:val="00B014CE"/>
    <w:rsid w:val="00B42ADA"/>
    <w:rsid w:val="00BC6CA8"/>
    <w:rsid w:val="00C44B0C"/>
    <w:rsid w:val="00C808E9"/>
    <w:rsid w:val="00C87F1A"/>
    <w:rsid w:val="00CC1341"/>
    <w:rsid w:val="00CC1D78"/>
    <w:rsid w:val="00CD3FF7"/>
    <w:rsid w:val="00CF25A9"/>
    <w:rsid w:val="00D30096"/>
    <w:rsid w:val="00D970D6"/>
    <w:rsid w:val="00DB43D2"/>
    <w:rsid w:val="00DF6005"/>
    <w:rsid w:val="00E13573"/>
    <w:rsid w:val="00E40F3E"/>
    <w:rsid w:val="00E6382C"/>
    <w:rsid w:val="00ED7A37"/>
    <w:rsid w:val="00F43869"/>
    <w:rsid w:val="00F55578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BF6AA"/>
  <w15:chartTrackingRefBased/>
  <w15:docId w15:val="{E9BB0DDC-449F-5844-8D10-9C8A386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A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1A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renticeships.gov.uk/apprentice/what-is-an-apprenticeship" TargetMode="External"/><Relationship Id="rId13" Type="http://schemas.openxmlformats.org/officeDocument/2006/relationships/hyperlink" Target="https://www.ucas.com/what-are-my-options" TargetMode="External"/><Relationship Id="rId18" Type="http://schemas.openxmlformats.org/officeDocument/2006/relationships/hyperlink" Target="https://www.ucas.com/advisers/offer-rate-calculator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d3qnrd" TargetMode="External"/><Relationship Id="rId7" Type="http://schemas.openxmlformats.org/officeDocument/2006/relationships/hyperlink" Target="https://amazingapprenticeships.com/resources/" TargetMode="External"/><Relationship Id="rId12" Type="http://schemas.openxmlformats.org/officeDocument/2006/relationships/hyperlink" Target="https://amazingapprenticeships.com/vacancies/" TargetMode="External"/><Relationship Id="rId17" Type="http://schemas.openxmlformats.org/officeDocument/2006/relationships/hyperlink" Target="https://www.ucas.com/undergraduate/what-and-where-study/open-days-and-events/virtual-tour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t.ly/3aEzoh9" TargetMode="External"/><Relationship Id="rId20" Type="http://schemas.openxmlformats.org/officeDocument/2006/relationships/hyperlink" Target="https://icould.com/stories/cv-employers-wa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map.co.uk/degree-apprenticeships/" TargetMode="External"/><Relationship Id="rId11" Type="http://schemas.openxmlformats.org/officeDocument/2006/relationships/hyperlink" Target="https://careermap.co.uk/careermaplive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ucas.com/undergraduate/what-and-where-study/ucas-undergraduate-what-study" TargetMode="External"/><Relationship Id="rId23" Type="http://schemas.openxmlformats.org/officeDocument/2006/relationships/hyperlink" Target="https://careermap.co.uk/careers-of-the-future/" TargetMode="External"/><Relationship Id="rId10" Type="http://schemas.openxmlformats.org/officeDocument/2006/relationships/hyperlink" Target="https://careermap.co.uk/video/what-are-degree-apprenticeships/" TargetMode="External"/><Relationship Id="rId19" Type="http://schemas.openxmlformats.org/officeDocument/2006/relationships/hyperlink" Target="https://www.prospects.ac.uk/applying-for%20university/student-loans-and-fina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reermap.co.uk/careermag/" TargetMode="External"/><Relationship Id="rId14" Type="http://schemas.openxmlformats.org/officeDocument/2006/relationships/hyperlink" Target="https://www.timeshighereducation.com/student/advice/seven-tips-choosing-right-university-you-and-where-find-them" TargetMode="External"/><Relationship Id="rId22" Type="http://schemas.openxmlformats.org/officeDocument/2006/relationships/hyperlink" Target="https://nationalcareers.service.gov.uk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lightman/Library/Group%20Containers/UBF8T346G9.Office/User%20Content.localized/Templates.localized/Project%20Fut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Future Template.dotx</Template>
  <TotalTime>52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Lightman</dc:creator>
  <cp:keywords/>
  <dc:description/>
  <cp:lastModifiedBy>Jenny Byrne</cp:lastModifiedBy>
  <cp:revision>14</cp:revision>
  <dcterms:created xsi:type="dcterms:W3CDTF">2020-04-02T09:40:00Z</dcterms:created>
  <dcterms:modified xsi:type="dcterms:W3CDTF">2020-04-05T09:35:00Z</dcterms:modified>
</cp:coreProperties>
</file>